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8" w:rsidRPr="0032591C" w:rsidRDefault="009E5CE8" w:rsidP="00F04C7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591C">
        <w:rPr>
          <w:b/>
          <w:bCs/>
          <w:sz w:val="28"/>
          <w:szCs w:val="28"/>
        </w:rPr>
        <w:t xml:space="preserve">    Российская</w:t>
      </w:r>
      <w:r w:rsidRPr="0032591C">
        <w:rPr>
          <w:sz w:val="28"/>
          <w:szCs w:val="28"/>
        </w:rPr>
        <w:t xml:space="preserve"> </w:t>
      </w:r>
      <w:r w:rsidRPr="0032591C">
        <w:rPr>
          <w:b/>
          <w:bCs/>
          <w:sz w:val="28"/>
          <w:szCs w:val="28"/>
        </w:rPr>
        <w:t>Федерация</w:t>
      </w:r>
    </w:p>
    <w:p w:rsidR="009E5CE8" w:rsidRPr="0032591C" w:rsidRDefault="009E5CE8" w:rsidP="00F04C7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2591C">
        <w:rPr>
          <w:b/>
          <w:bCs/>
          <w:sz w:val="28"/>
          <w:szCs w:val="28"/>
        </w:rPr>
        <w:t xml:space="preserve">      АДМИНИСТРАЦИЯ</w:t>
      </w:r>
    </w:p>
    <w:p w:rsidR="009E5CE8" w:rsidRPr="0032591C" w:rsidRDefault="009E5CE8" w:rsidP="00F04C7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Кувайского</w:t>
      </w:r>
      <w:r w:rsidRPr="0032591C">
        <w:rPr>
          <w:b/>
          <w:bCs/>
          <w:sz w:val="28"/>
          <w:szCs w:val="28"/>
        </w:rPr>
        <w:t xml:space="preserve"> сельсовета </w:t>
      </w:r>
    </w:p>
    <w:p w:rsidR="009E5CE8" w:rsidRPr="0032591C" w:rsidRDefault="009E5CE8" w:rsidP="00F04C7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2591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Новосергиевского</w:t>
      </w:r>
      <w:r w:rsidRPr="0032591C">
        <w:rPr>
          <w:b/>
          <w:bCs/>
          <w:sz w:val="28"/>
          <w:szCs w:val="28"/>
        </w:rPr>
        <w:t xml:space="preserve"> района</w:t>
      </w:r>
    </w:p>
    <w:p w:rsidR="009E5CE8" w:rsidRDefault="009E5CE8" w:rsidP="00F04C7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2591C">
        <w:rPr>
          <w:b/>
          <w:bCs/>
          <w:sz w:val="28"/>
          <w:szCs w:val="28"/>
        </w:rPr>
        <w:t xml:space="preserve">    Оренбургской области</w:t>
      </w:r>
    </w:p>
    <w:p w:rsidR="009E5CE8" w:rsidRDefault="009E5CE8" w:rsidP="00F04C7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32591C">
        <w:rPr>
          <w:b/>
          <w:bCs/>
          <w:sz w:val="28"/>
          <w:szCs w:val="28"/>
        </w:rPr>
        <w:t>ПОСТАНОВЛЕНИЕ</w:t>
      </w:r>
    </w:p>
    <w:p w:rsidR="009E5CE8" w:rsidRPr="0032591C" w:rsidRDefault="009E5CE8" w:rsidP="00F04C7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32591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23.01.2017</w:t>
      </w:r>
      <w:r w:rsidRPr="0032591C">
        <w:rPr>
          <w:b/>
          <w:bCs/>
          <w:sz w:val="28"/>
          <w:szCs w:val="28"/>
        </w:rPr>
        <w:t xml:space="preserve"> г.  № </w:t>
      </w:r>
      <w:r>
        <w:rPr>
          <w:b/>
          <w:bCs/>
          <w:sz w:val="28"/>
          <w:szCs w:val="28"/>
        </w:rPr>
        <w:t>4</w:t>
      </w:r>
      <w:r w:rsidRPr="0032591C">
        <w:rPr>
          <w:b/>
          <w:bCs/>
          <w:sz w:val="28"/>
          <w:szCs w:val="28"/>
        </w:rPr>
        <w:t>-п</w:t>
      </w:r>
    </w:p>
    <w:p w:rsidR="009E5CE8" w:rsidRPr="0032591C" w:rsidRDefault="009E5CE8" w:rsidP="00F04C76">
      <w:pPr>
        <w:rPr>
          <w:sz w:val="28"/>
          <w:szCs w:val="28"/>
        </w:rPr>
      </w:pPr>
    </w:p>
    <w:p w:rsidR="009E5CE8" w:rsidRDefault="009E5CE8" w:rsidP="006B2B0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общественной комиссии </w:t>
      </w:r>
    </w:p>
    <w:p w:rsidR="009E5CE8" w:rsidRDefault="009E5CE8" w:rsidP="006B2B0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 и</w:t>
      </w:r>
    </w:p>
    <w:p w:rsidR="009E5CE8" w:rsidRDefault="009E5CE8" w:rsidP="006B2B0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защите их прав на территории администрации</w:t>
      </w:r>
    </w:p>
    <w:p w:rsidR="009E5CE8" w:rsidRPr="0032591C" w:rsidRDefault="009E5CE8" w:rsidP="006B2B0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Кувайского сельсовета.</w:t>
      </w:r>
    </w:p>
    <w:p w:rsidR="009E5CE8" w:rsidRPr="0032591C" w:rsidRDefault="009E5CE8" w:rsidP="00F04C76">
      <w:pPr>
        <w:rPr>
          <w:sz w:val="28"/>
          <w:szCs w:val="28"/>
        </w:rPr>
      </w:pPr>
    </w:p>
    <w:p w:rsidR="009E5CE8" w:rsidRPr="0032591C" w:rsidRDefault="009E5CE8" w:rsidP="002833F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В целях предупреждения безнадзорности и правонарушений несовершеннолетних, оперативного реагирования за неисполнение или ненадлежащее исполнение родительских обязанностей по воспитанию, обучению, содержанию, защите прав и законных интересов несовершеннолетних, а также проведения эффективных и своевременных профилактических мероприятий, в соответствии ч.4 ст. 24 № 120-ФЗ « Об основах системы профилактики безнадзорности и правонарушений несовершеннолетних» п.30 ст.14 № 131-ФЗ « Об общих принципах организации местного самоуправления в Российской Федерации» а также уставом муниципального образования:</w:t>
      </w:r>
    </w:p>
    <w:p w:rsidR="009E5CE8" w:rsidRDefault="009E5CE8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 w:rsidRPr="0032591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Создать общественную комиссию по делам несовершеннолетних и защите их прав на территории </w:t>
      </w:r>
      <w:r w:rsidRPr="0032591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Кувайский</w:t>
      </w:r>
      <w:r w:rsidRPr="0032591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Новосергиевского</w:t>
      </w:r>
      <w:r w:rsidRPr="0032591C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.</w:t>
      </w:r>
    </w:p>
    <w:p w:rsidR="009E5CE8" w:rsidRDefault="009E5CE8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персональный состав общественной комиссии по делам несовершеннолетних муниципального образования Кувайский сельсовет Новосергиевского района Оренбургской области.</w:t>
      </w:r>
      <w:r w:rsidRPr="0032591C">
        <w:rPr>
          <w:sz w:val="28"/>
          <w:szCs w:val="28"/>
        </w:rPr>
        <w:t xml:space="preserve"> </w:t>
      </w:r>
    </w:p>
    <w:p w:rsidR="009E5CE8" w:rsidRPr="00FF3A45" w:rsidRDefault="009E5CE8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F3A45">
        <w:rPr>
          <w:rFonts w:ascii="Academy" w:hAnsi="Academy" w:cs="Academy"/>
        </w:rPr>
        <w:t xml:space="preserve"> </w:t>
      </w:r>
      <w:r>
        <w:rPr>
          <w:sz w:val="28"/>
          <w:szCs w:val="28"/>
        </w:rPr>
        <w:t>Утвердить</w:t>
      </w:r>
      <w:r w:rsidRPr="00FF3A45">
        <w:rPr>
          <w:sz w:val="28"/>
          <w:szCs w:val="28"/>
        </w:rPr>
        <w:t xml:space="preserve"> примерное Положение </w:t>
      </w:r>
      <w:r>
        <w:rPr>
          <w:sz w:val="28"/>
          <w:szCs w:val="28"/>
        </w:rPr>
        <w:t>по</w:t>
      </w:r>
      <w:r w:rsidRPr="00FF3A45">
        <w:rPr>
          <w:sz w:val="28"/>
          <w:szCs w:val="28"/>
        </w:rPr>
        <w:t xml:space="preserve"> общественной комиссии по делам несовершеннолетних и защите их прав муниципального образования  </w:t>
      </w:r>
      <w:r>
        <w:rPr>
          <w:sz w:val="28"/>
          <w:szCs w:val="28"/>
        </w:rPr>
        <w:t>Кувайский сельсовет Новосергиевского района Оренбургской области.</w:t>
      </w:r>
    </w:p>
    <w:p w:rsidR="009E5CE8" w:rsidRPr="0032591C" w:rsidRDefault="009E5CE8" w:rsidP="00576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591C">
        <w:rPr>
          <w:sz w:val="28"/>
          <w:szCs w:val="28"/>
        </w:rPr>
        <w:t xml:space="preserve">.  </w:t>
      </w:r>
      <w:bookmarkStart w:id="2" w:name="sub_2"/>
      <w:bookmarkEnd w:id="1"/>
      <w:r w:rsidRPr="0032591C">
        <w:rPr>
          <w:sz w:val="28"/>
          <w:szCs w:val="28"/>
        </w:rPr>
        <w:t>Постановление вступает в законную силу со дня его подписания и подлежит обнародованию.</w:t>
      </w:r>
    </w:p>
    <w:bookmarkEnd w:id="2"/>
    <w:p w:rsidR="009E5CE8" w:rsidRPr="0032591C" w:rsidRDefault="009E5CE8" w:rsidP="006B2B0B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Pr="0032591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E5CE8" w:rsidRPr="0032591C" w:rsidRDefault="009E5CE8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5CE8" w:rsidRPr="0032591C" w:rsidRDefault="009E5CE8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CE8" w:rsidRDefault="009E5CE8" w:rsidP="00053996">
      <w:pPr>
        <w:ind w:right="-143"/>
        <w:rPr>
          <w:sz w:val="28"/>
          <w:szCs w:val="28"/>
        </w:rPr>
      </w:pPr>
      <w:r w:rsidRPr="00500523">
        <w:rPr>
          <w:sz w:val="28"/>
          <w:szCs w:val="28"/>
        </w:rPr>
        <w:t xml:space="preserve">Глава администрации                                   </w:t>
      </w:r>
      <w:r>
        <w:rPr>
          <w:sz w:val="28"/>
          <w:szCs w:val="28"/>
        </w:rPr>
        <w:t xml:space="preserve">                               </w:t>
      </w:r>
      <w:r w:rsidRPr="00500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00523">
        <w:rPr>
          <w:sz w:val="28"/>
          <w:szCs w:val="28"/>
        </w:rPr>
        <w:t>Евстратьев В.Н.</w:t>
      </w:r>
    </w:p>
    <w:p w:rsidR="009E5CE8" w:rsidRPr="00500523" w:rsidRDefault="009E5CE8" w:rsidP="00053996">
      <w:pPr>
        <w:ind w:right="-143"/>
        <w:rPr>
          <w:sz w:val="28"/>
          <w:szCs w:val="28"/>
        </w:rPr>
      </w:pPr>
    </w:p>
    <w:p w:rsidR="009E5CE8" w:rsidRPr="0032591C" w:rsidRDefault="009E5CE8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CE8" w:rsidRDefault="009E5CE8" w:rsidP="002833F1">
      <w:pPr>
        <w:jc w:val="both"/>
        <w:rPr>
          <w:sz w:val="28"/>
          <w:szCs w:val="28"/>
        </w:rPr>
      </w:pPr>
      <w:r w:rsidRPr="00FF3A45">
        <w:rPr>
          <w:sz w:val="24"/>
          <w:szCs w:val="24"/>
        </w:rPr>
        <w:t>Разослано: в дело, отделу строительства и ЖКХ администрации МО Новосергиевский район, прокуратуре</w:t>
      </w:r>
      <w:r w:rsidRPr="00500523">
        <w:rPr>
          <w:sz w:val="28"/>
          <w:szCs w:val="28"/>
        </w:rPr>
        <w:t>.</w:t>
      </w:r>
    </w:p>
    <w:p w:rsidR="009E5CE8" w:rsidRDefault="009E5CE8" w:rsidP="002833F1">
      <w:pPr>
        <w:jc w:val="both"/>
        <w:rPr>
          <w:sz w:val="28"/>
          <w:szCs w:val="28"/>
        </w:rPr>
      </w:pPr>
    </w:p>
    <w:p w:rsidR="009E5CE8" w:rsidRDefault="009E5CE8" w:rsidP="00C52FEB">
      <w:pPr>
        <w:jc w:val="right"/>
        <w:rPr>
          <w:sz w:val="28"/>
          <w:szCs w:val="28"/>
        </w:rPr>
      </w:pPr>
    </w:p>
    <w:p w:rsidR="009E5CE8" w:rsidRDefault="009E5CE8" w:rsidP="00C52FEB">
      <w:pPr>
        <w:jc w:val="right"/>
        <w:rPr>
          <w:sz w:val="28"/>
          <w:szCs w:val="28"/>
        </w:rPr>
      </w:pPr>
    </w:p>
    <w:p w:rsidR="009E5CE8" w:rsidRPr="00126B58" w:rsidRDefault="009E5CE8" w:rsidP="00C52FEB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126B58">
        <w:rPr>
          <w:rFonts w:ascii="Arial" w:hAnsi="Arial" w:cs="Arial"/>
          <w:b/>
          <w:bCs/>
          <w:sz w:val="32"/>
          <w:szCs w:val="32"/>
        </w:rPr>
        <w:t>Приложение № 1</w:t>
      </w:r>
    </w:p>
    <w:p w:rsidR="009E5CE8" w:rsidRPr="00126B58" w:rsidRDefault="009E5CE8" w:rsidP="00C52FEB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126B58">
        <w:rPr>
          <w:rFonts w:ascii="Arial" w:hAnsi="Arial" w:cs="Arial"/>
          <w:b/>
          <w:bCs/>
          <w:sz w:val="32"/>
          <w:szCs w:val="32"/>
        </w:rPr>
        <w:t>к постановлению администрации</w:t>
      </w:r>
    </w:p>
    <w:p w:rsidR="009E5CE8" w:rsidRPr="00126B58" w:rsidRDefault="009E5CE8" w:rsidP="00C52FEB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126B58">
        <w:rPr>
          <w:rFonts w:ascii="Arial" w:hAnsi="Arial" w:cs="Arial"/>
          <w:b/>
          <w:bCs/>
          <w:sz w:val="32"/>
          <w:szCs w:val="32"/>
        </w:rPr>
        <w:t>Кувайского сельсовета</w:t>
      </w:r>
    </w:p>
    <w:p w:rsidR="009E5CE8" w:rsidRPr="00126B58" w:rsidRDefault="009E5CE8" w:rsidP="00C52FEB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126B58">
        <w:rPr>
          <w:rFonts w:ascii="Arial" w:hAnsi="Arial" w:cs="Arial"/>
          <w:b/>
          <w:bCs/>
          <w:sz w:val="32"/>
          <w:szCs w:val="32"/>
        </w:rPr>
        <w:t xml:space="preserve">от  </w:t>
      </w:r>
      <w:r>
        <w:rPr>
          <w:rFonts w:ascii="Arial" w:hAnsi="Arial" w:cs="Arial"/>
          <w:b/>
          <w:bCs/>
          <w:sz w:val="32"/>
          <w:szCs w:val="32"/>
        </w:rPr>
        <w:t>23</w:t>
      </w:r>
      <w:r w:rsidRPr="00126B58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126B58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7</w:t>
      </w:r>
      <w:r w:rsidRPr="00126B58">
        <w:rPr>
          <w:rFonts w:ascii="Arial" w:hAnsi="Arial" w:cs="Arial"/>
          <w:b/>
          <w:bCs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</w:rPr>
        <w:t>4-</w:t>
      </w:r>
      <w:r w:rsidRPr="00126B58">
        <w:rPr>
          <w:rFonts w:ascii="Arial" w:hAnsi="Arial" w:cs="Arial"/>
          <w:b/>
          <w:bCs/>
          <w:sz w:val="32"/>
          <w:szCs w:val="32"/>
        </w:rPr>
        <w:t>п</w:t>
      </w:r>
    </w:p>
    <w:p w:rsidR="009E5CE8" w:rsidRPr="00126B58" w:rsidRDefault="009E5CE8" w:rsidP="00C52FEB">
      <w:pPr>
        <w:jc w:val="right"/>
        <w:rPr>
          <w:b/>
          <w:bCs/>
          <w:sz w:val="28"/>
          <w:szCs w:val="28"/>
        </w:rPr>
      </w:pPr>
    </w:p>
    <w:p w:rsidR="009E5CE8" w:rsidRDefault="009E5CE8" w:rsidP="00C52FEB">
      <w:pPr>
        <w:jc w:val="right"/>
        <w:rPr>
          <w:sz w:val="28"/>
          <w:szCs w:val="28"/>
        </w:rPr>
      </w:pPr>
    </w:p>
    <w:p w:rsidR="009E5CE8" w:rsidRDefault="009E5CE8" w:rsidP="00C52F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общественной  комиссии по делам несовершеннолетних  и защите их прав на территории администрации Кувайского сельсовета</w:t>
      </w:r>
    </w:p>
    <w:p w:rsidR="009E5CE8" w:rsidRDefault="009E5CE8" w:rsidP="00C52FEB">
      <w:pPr>
        <w:jc w:val="both"/>
        <w:rPr>
          <w:b/>
          <w:bCs/>
          <w:sz w:val="28"/>
          <w:szCs w:val="28"/>
        </w:rPr>
      </w:pPr>
    </w:p>
    <w:p w:rsidR="009E5CE8" w:rsidRDefault="009E5CE8" w:rsidP="00C52FE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Евстратьев Виктор Николаевич – глава администрации МО Кувайский сельсовет – председатель комиссии.</w:t>
      </w:r>
    </w:p>
    <w:p w:rsidR="009E5CE8" w:rsidRDefault="009E5CE8" w:rsidP="00C52FEB">
      <w:pPr>
        <w:ind w:left="540"/>
        <w:jc w:val="both"/>
        <w:rPr>
          <w:sz w:val="28"/>
          <w:szCs w:val="28"/>
        </w:rPr>
      </w:pPr>
    </w:p>
    <w:p w:rsidR="009E5CE8" w:rsidRDefault="009E5CE8" w:rsidP="00C52FE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Смолей Владимир Николаевич – депутат МО Кувайский сельсовет – заместитель председателя комиссии</w:t>
      </w:r>
    </w:p>
    <w:p w:rsidR="009E5CE8" w:rsidRDefault="009E5CE8" w:rsidP="00C52FEB">
      <w:pPr>
        <w:jc w:val="both"/>
        <w:rPr>
          <w:sz w:val="28"/>
          <w:szCs w:val="28"/>
        </w:rPr>
      </w:pPr>
    </w:p>
    <w:p w:rsidR="009E5CE8" w:rsidRDefault="009E5CE8" w:rsidP="00C52FEB">
      <w:pPr>
        <w:ind w:left="540"/>
        <w:jc w:val="both"/>
        <w:rPr>
          <w:sz w:val="28"/>
          <w:szCs w:val="28"/>
        </w:rPr>
      </w:pPr>
    </w:p>
    <w:p w:rsidR="009E5CE8" w:rsidRDefault="009E5CE8" w:rsidP="00C52FE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Тарипова Наталия Ивановна – специалист 1 категории администрации МО Кувайский сельсовет – секретарь комиссии</w:t>
      </w:r>
    </w:p>
    <w:p w:rsidR="009E5CE8" w:rsidRDefault="009E5CE8" w:rsidP="00C52FEB">
      <w:pPr>
        <w:ind w:left="540"/>
        <w:jc w:val="both"/>
        <w:rPr>
          <w:sz w:val="28"/>
          <w:szCs w:val="28"/>
        </w:rPr>
      </w:pPr>
    </w:p>
    <w:p w:rsidR="009E5CE8" w:rsidRDefault="009E5CE8" w:rsidP="00C52FE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Агишева Минигуль Зуфаровна- учитель русского языка в МОБУ Кувайская СОШ – член  комиссии.</w:t>
      </w:r>
    </w:p>
    <w:p w:rsidR="009E5CE8" w:rsidRDefault="009E5CE8" w:rsidP="00C52FEB">
      <w:pPr>
        <w:jc w:val="both"/>
        <w:rPr>
          <w:sz w:val="28"/>
          <w:szCs w:val="28"/>
        </w:rPr>
      </w:pPr>
    </w:p>
    <w:p w:rsidR="009E5CE8" w:rsidRDefault="009E5CE8" w:rsidP="00C52FEB">
      <w:pPr>
        <w:ind w:left="540"/>
        <w:jc w:val="both"/>
        <w:rPr>
          <w:sz w:val="28"/>
          <w:szCs w:val="28"/>
        </w:rPr>
      </w:pPr>
    </w:p>
    <w:p w:rsidR="009E5CE8" w:rsidRDefault="009E5CE8" w:rsidP="00C52FE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Идельгужина Альсира Сабировна – депутат МО Кувайский сельсовет  – член комиссии.</w:t>
      </w:r>
    </w:p>
    <w:p w:rsidR="009E5CE8" w:rsidRDefault="009E5CE8" w:rsidP="00C52FEB">
      <w:pPr>
        <w:ind w:left="540"/>
        <w:jc w:val="both"/>
        <w:rPr>
          <w:sz w:val="28"/>
          <w:szCs w:val="28"/>
        </w:rPr>
      </w:pPr>
    </w:p>
    <w:p w:rsidR="009E5CE8" w:rsidRDefault="009E5CE8" w:rsidP="00C52FE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Филиппов Сергей Геннадьевич – участковый уполномоченный полиции – член комиссии.</w:t>
      </w:r>
    </w:p>
    <w:p w:rsidR="009E5CE8" w:rsidRDefault="009E5CE8" w:rsidP="00C52FEB">
      <w:pPr>
        <w:jc w:val="both"/>
        <w:rPr>
          <w:sz w:val="28"/>
          <w:szCs w:val="28"/>
        </w:rPr>
      </w:pPr>
    </w:p>
    <w:p w:rsidR="009E5CE8" w:rsidRDefault="009E5CE8" w:rsidP="00C52FE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Семенова Любовь Васильевна- член родительского комитета  – член комиссии.</w:t>
      </w:r>
    </w:p>
    <w:p w:rsidR="009E5CE8" w:rsidRDefault="009E5CE8" w:rsidP="00C52FEB">
      <w:pPr>
        <w:ind w:left="540"/>
        <w:jc w:val="both"/>
        <w:rPr>
          <w:sz w:val="28"/>
          <w:szCs w:val="28"/>
        </w:rPr>
      </w:pPr>
    </w:p>
    <w:p w:rsidR="009E5CE8" w:rsidRDefault="009E5CE8" w:rsidP="00C52FEB"/>
    <w:p w:rsidR="009E5CE8" w:rsidRDefault="009E5CE8" w:rsidP="002833F1">
      <w:pPr>
        <w:jc w:val="both"/>
        <w:rPr>
          <w:sz w:val="28"/>
          <w:szCs w:val="28"/>
        </w:rPr>
      </w:pPr>
    </w:p>
    <w:p w:rsidR="009E5CE8" w:rsidRDefault="009E5CE8" w:rsidP="002833F1">
      <w:pPr>
        <w:jc w:val="both"/>
        <w:rPr>
          <w:sz w:val="28"/>
          <w:szCs w:val="28"/>
        </w:rPr>
      </w:pPr>
    </w:p>
    <w:p w:rsidR="009E5CE8" w:rsidRDefault="009E5CE8" w:rsidP="002833F1">
      <w:pPr>
        <w:jc w:val="both"/>
        <w:rPr>
          <w:sz w:val="28"/>
          <w:szCs w:val="28"/>
        </w:rPr>
      </w:pPr>
    </w:p>
    <w:p w:rsidR="009E5CE8" w:rsidRDefault="009E5CE8" w:rsidP="002833F1">
      <w:pPr>
        <w:jc w:val="both"/>
        <w:rPr>
          <w:sz w:val="28"/>
          <w:szCs w:val="28"/>
        </w:rPr>
      </w:pPr>
    </w:p>
    <w:p w:rsidR="009E5CE8" w:rsidRDefault="009E5CE8" w:rsidP="002833F1">
      <w:pPr>
        <w:jc w:val="both"/>
        <w:rPr>
          <w:sz w:val="28"/>
          <w:szCs w:val="28"/>
        </w:rPr>
      </w:pPr>
    </w:p>
    <w:p w:rsidR="009E5CE8" w:rsidRDefault="009E5CE8" w:rsidP="002833F1">
      <w:pPr>
        <w:jc w:val="both"/>
        <w:rPr>
          <w:sz w:val="28"/>
          <w:szCs w:val="28"/>
        </w:rPr>
      </w:pPr>
    </w:p>
    <w:p w:rsidR="009E5CE8" w:rsidRDefault="009E5CE8" w:rsidP="002833F1">
      <w:pPr>
        <w:jc w:val="both"/>
        <w:rPr>
          <w:sz w:val="28"/>
          <w:szCs w:val="28"/>
        </w:rPr>
      </w:pPr>
    </w:p>
    <w:p w:rsidR="009E5CE8" w:rsidRDefault="009E5CE8" w:rsidP="002833F1">
      <w:pPr>
        <w:jc w:val="both"/>
        <w:rPr>
          <w:sz w:val="28"/>
          <w:szCs w:val="28"/>
        </w:rPr>
      </w:pPr>
    </w:p>
    <w:p w:rsidR="009E5CE8" w:rsidRDefault="009E5CE8" w:rsidP="002833F1">
      <w:pPr>
        <w:jc w:val="both"/>
        <w:rPr>
          <w:sz w:val="28"/>
          <w:szCs w:val="28"/>
        </w:rPr>
      </w:pPr>
    </w:p>
    <w:p w:rsidR="009E5CE8" w:rsidRPr="00126B58" w:rsidRDefault="009E5CE8" w:rsidP="00383BF3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126B58">
        <w:rPr>
          <w:rFonts w:ascii="Arial" w:hAnsi="Arial" w:cs="Arial"/>
          <w:b/>
          <w:bCs/>
          <w:sz w:val="32"/>
          <w:szCs w:val="32"/>
        </w:rPr>
        <w:t xml:space="preserve">Приложение № 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:rsidR="009E5CE8" w:rsidRPr="00126B58" w:rsidRDefault="009E5CE8" w:rsidP="00383BF3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126B58">
        <w:rPr>
          <w:rFonts w:ascii="Arial" w:hAnsi="Arial" w:cs="Arial"/>
          <w:b/>
          <w:bCs/>
          <w:sz w:val="32"/>
          <w:szCs w:val="32"/>
        </w:rPr>
        <w:t>к постановлению администрации</w:t>
      </w:r>
    </w:p>
    <w:p w:rsidR="009E5CE8" w:rsidRPr="00126B58" w:rsidRDefault="009E5CE8" w:rsidP="00383BF3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126B58">
        <w:rPr>
          <w:rFonts w:ascii="Arial" w:hAnsi="Arial" w:cs="Arial"/>
          <w:b/>
          <w:bCs/>
          <w:sz w:val="32"/>
          <w:szCs w:val="32"/>
        </w:rPr>
        <w:t>Кувайского сельсовета</w:t>
      </w:r>
    </w:p>
    <w:p w:rsidR="009E5CE8" w:rsidRPr="00126B58" w:rsidRDefault="009E5CE8" w:rsidP="00383BF3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126B58">
        <w:rPr>
          <w:rFonts w:ascii="Arial" w:hAnsi="Arial" w:cs="Arial"/>
          <w:b/>
          <w:bCs/>
          <w:sz w:val="32"/>
          <w:szCs w:val="32"/>
        </w:rPr>
        <w:t xml:space="preserve">от  </w:t>
      </w:r>
      <w:r>
        <w:rPr>
          <w:rFonts w:ascii="Arial" w:hAnsi="Arial" w:cs="Arial"/>
          <w:b/>
          <w:bCs/>
          <w:sz w:val="32"/>
          <w:szCs w:val="32"/>
        </w:rPr>
        <w:t>23</w:t>
      </w:r>
      <w:r w:rsidRPr="00126B58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126B58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7</w:t>
      </w:r>
      <w:r w:rsidRPr="00126B58">
        <w:rPr>
          <w:rFonts w:ascii="Arial" w:hAnsi="Arial" w:cs="Arial"/>
          <w:b/>
          <w:bCs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</w:rPr>
        <w:t>4-</w:t>
      </w:r>
      <w:r w:rsidRPr="00126B58">
        <w:rPr>
          <w:rFonts w:ascii="Arial" w:hAnsi="Arial" w:cs="Arial"/>
          <w:b/>
          <w:bCs/>
          <w:sz w:val="32"/>
          <w:szCs w:val="32"/>
        </w:rPr>
        <w:t xml:space="preserve"> п</w:t>
      </w:r>
    </w:p>
    <w:p w:rsidR="009E5CE8" w:rsidRDefault="009E5CE8" w:rsidP="00383BF3">
      <w:pPr>
        <w:shd w:val="clear" w:color="auto" w:fill="FFFFFF"/>
        <w:spacing w:before="150" w:after="150" w:line="408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9E5CE8" w:rsidRDefault="009E5CE8" w:rsidP="00383BF3">
      <w:pPr>
        <w:shd w:val="clear" w:color="auto" w:fill="FFFFFF"/>
        <w:spacing w:before="150" w:after="150" w:line="408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 </w:t>
      </w:r>
      <w:r w:rsidRPr="00D32534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b/>
          <w:bCs/>
          <w:color w:val="000000"/>
          <w:sz w:val="24"/>
          <w:szCs w:val="24"/>
        </w:rPr>
        <w:t xml:space="preserve">о комиссиях по делам несовершеннолетних и защите их прав </w:t>
      </w:r>
      <w:r>
        <w:rPr>
          <w:rFonts w:ascii="Arial" w:hAnsi="Arial" w:cs="Arial"/>
          <w:b/>
          <w:bCs/>
          <w:color w:val="000000"/>
          <w:sz w:val="24"/>
          <w:szCs w:val="24"/>
        </w:rPr>
        <w:t>на территории администрации Кувайского сельсовета Новосергиевского района Оренбургской области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 xml:space="preserve">Комиссии по делам несовершеннолетних и защите их прав </w:t>
      </w:r>
      <w:r>
        <w:rPr>
          <w:rFonts w:ascii="Arial" w:hAnsi="Arial" w:cs="Arial"/>
          <w:color w:val="000000"/>
          <w:sz w:val="24"/>
          <w:szCs w:val="24"/>
        </w:rPr>
        <w:t>на территории администрации Кувайского сельсовета Новосергиевского района Оренбургской области</w:t>
      </w:r>
      <w:r w:rsidRPr="00D32534">
        <w:rPr>
          <w:rFonts w:ascii="Arial" w:hAnsi="Arial" w:cs="Arial"/>
          <w:color w:val="000000"/>
          <w:sz w:val="24"/>
          <w:szCs w:val="24"/>
        </w:rPr>
        <w:t xml:space="preserve"> (далее – комисси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Pr="00D32534">
        <w:rPr>
          <w:rFonts w:ascii="Arial" w:hAnsi="Arial" w:cs="Arial"/>
          <w:color w:val="000000"/>
          <w:sz w:val="24"/>
          <w:szCs w:val="24"/>
        </w:rPr>
        <w:t>) создан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D32534">
        <w:rPr>
          <w:rFonts w:ascii="Arial" w:hAnsi="Arial" w:cs="Arial"/>
          <w:color w:val="000000"/>
          <w:sz w:val="24"/>
          <w:szCs w:val="24"/>
        </w:rPr>
        <w:t xml:space="preserve"> для решения проблем профилактики безнадзорности, беспризорности, правонарушений и антиобщественных действий среди несовершеннолетних, защиты их прав и законных интересов </w:t>
      </w:r>
      <w:r>
        <w:rPr>
          <w:rFonts w:ascii="Arial" w:hAnsi="Arial" w:cs="Arial"/>
          <w:color w:val="000000"/>
          <w:sz w:val="24"/>
          <w:szCs w:val="24"/>
        </w:rPr>
        <w:t xml:space="preserve">на территории администрации Кувайского сельсовета Новосергиевского района Оренбургской области </w:t>
      </w:r>
      <w:r w:rsidRPr="00D32534">
        <w:rPr>
          <w:rFonts w:ascii="Arial" w:hAnsi="Arial" w:cs="Arial"/>
          <w:color w:val="000000"/>
          <w:sz w:val="24"/>
          <w:szCs w:val="24"/>
        </w:rPr>
        <w:t>(далее - муниципальн</w:t>
      </w:r>
      <w:r>
        <w:rPr>
          <w:rFonts w:ascii="Arial" w:hAnsi="Arial" w:cs="Arial"/>
          <w:color w:val="000000"/>
          <w:sz w:val="24"/>
          <w:szCs w:val="24"/>
        </w:rPr>
        <w:t>ое</w:t>
      </w:r>
      <w:r w:rsidRPr="00D3253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образование</w:t>
      </w:r>
      <w:r w:rsidRPr="00D32534">
        <w:rPr>
          <w:rFonts w:ascii="Arial" w:hAnsi="Arial" w:cs="Arial"/>
          <w:color w:val="000000"/>
          <w:sz w:val="24"/>
          <w:szCs w:val="24"/>
        </w:rPr>
        <w:t>).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Комисси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Pr="00D32534">
        <w:rPr>
          <w:rFonts w:ascii="Arial" w:hAnsi="Arial" w:cs="Arial"/>
          <w:color w:val="000000"/>
          <w:sz w:val="24"/>
          <w:szCs w:val="24"/>
        </w:rPr>
        <w:t xml:space="preserve"> по делам несовершеннолетних и защите их прав </w:t>
      </w:r>
      <w:r>
        <w:rPr>
          <w:rFonts w:ascii="Arial" w:hAnsi="Arial" w:cs="Arial"/>
          <w:color w:val="000000"/>
          <w:sz w:val="24"/>
          <w:szCs w:val="24"/>
        </w:rPr>
        <w:t xml:space="preserve">на территории администрации Кувайского сельсовета </w:t>
      </w:r>
      <w:r w:rsidRPr="00D32534">
        <w:rPr>
          <w:rFonts w:ascii="Arial" w:hAnsi="Arial" w:cs="Arial"/>
          <w:color w:val="000000"/>
          <w:sz w:val="24"/>
          <w:szCs w:val="24"/>
        </w:rPr>
        <w:t>при осуществлении своей деятельности руководству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D32534">
        <w:rPr>
          <w:rFonts w:ascii="Arial" w:hAnsi="Arial" w:cs="Arial"/>
          <w:color w:val="000000"/>
          <w:sz w:val="24"/>
          <w:szCs w:val="24"/>
        </w:rPr>
        <w:t>тся Положением.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 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1.ОБЩИЕ ПОЛОЖЕНИЯ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1.1.Комисси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Pr="00D32534">
        <w:rPr>
          <w:rFonts w:ascii="Arial" w:hAnsi="Arial" w:cs="Arial"/>
          <w:color w:val="000000"/>
          <w:sz w:val="24"/>
          <w:szCs w:val="24"/>
        </w:rPr>
        <w:t xml:space="preserve"> вход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D32534">
        <w:rPr>
          <w:rFonts w:ascii="Arial" w:hAnsi="Arial" w:cs="Arial"/>
          <w:color w:val="000000"/>
          <w:sz w:val="24"/>
          <w:szCs w:val="24"/>
        </w:rPr>
        <w:t xml:space="preserve">т в систему профилактики безнадзорности и правонарушений несовершеннолетних, защиты их прав на территории муниципального </w:t>
      </w:r>
      <w:r>
        <w:rPr>
          <w:rFonts w:ascii="Arial" w:hAnsi="Arial" w:cs="Arial"/>
          <w:color w:val="000000"/>
          <w:sz w:val="24"/>
          <w:szCs w:val="24"/>
        </w:rPr>
        <w:t>образования</w:t>
      </w:r>
      <w:r w:rsidRPr="00D32534">
        <w:rPr>
          <w:rFonts w:ascii="Arial" w:hAnsi="Arial" w:cs="Arial"/>
          <w:color w:val="000000"/>
          <w:sz w:val="24"/>
          <w:szCs w:val="24"/>
        </w:rPr>
        <w:t xml:space="preserve"> и представлен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D32534">
        <w:rPr>
          <w:rFonts w:ascii="Arial" w:hAnsi="Arial" w:cs="Arial"/>
          <w:color w:val="000000"/>
          <w:sz w:val="24"/>
          <w:szCs w:val="24"/>
        </w:rPr>
        <w:t>: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 xml:space="preserve">-комиссией по делам несовершеннолетних и защите их прав в </w:t>
      </w:r>
      <w:r>
        <w:rPr>
          <w:rFonts w:ascii="Arial" w:hAnsi="Arial" w:cs="Arial"/>
          <w:color w:val="000000"/>
          <w:sz w:val="24"/>
          <w:szCs w:val="24"/>
        </w:rPr>
        <w:t>муниципальном образовании Кувайский сельсовет.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1.2.Комисси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Pr="00D32534">
        <w:rPr>
          <w:rFonts w:ascii="Arial" w:hAnsi="Arial" w:cs="Arial"/>
          <w:color w:val="000000"/>
          <w:sz w:val="24"/>
          <w:szCs w:val="24"/>
        </w:rPr>
        <w:t xml:space="preserve"> в своей деятельности руководствуются Конституцией Российской Федерации, Семейным кодексом Российской Федерации, Кодексом  Российской Федерации об административных правонарушениях , Федеральным законом «Об основах системы профилактики безнадзорности и правонарушений несовершеннолетних», Федеральным законом «Об основных гарантиях прав ребенка в Российской Федерации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D32534">
        <w:rPr>
          <w:rFonts w:ascii="Arial" w:hAnsi="Arial" w:cs="Arial"/>
          <w:color w:val="000000"/>
          <w:sz w:val="24"/>
          <w:szCs w:val="24"/>
        </w:rPr>
        <w:t xml:space="preserve"> другими законодательными и нормативными правовыми актами Российской Федерации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1.3.Комисси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Pr="00D32534">
        <w:rPr>
          <w:rFonts w:ascii="Arial" w:hAnsi="Arial" w:cs="Arial"/>
          <w:color w:val="000000"/>
          <w:sz w:val="24"/>
          <w:szCs w:val="24"/>
        </w:rPr>
        <w:t xml:space="preserve"> явля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D32534">
        <w:rPr>
          <w:rFonts w:ascii="Arial" w:hAnsi="Arial" w:cs="Arial"/>
          <w:color w:val="000000"/>
          <w:sz w:val="24"/>
          <w:szCs w:val="24"/>
        </w:rPr>
        <w:t>тся постоянно действующим коллегиальным органом.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1.4.</w:t>
      </w:r>
      <w:r w:rsidRPr="00D32534">
        <w:rPr>
          <w:rFonts w:ascii="Arial" w:hAnsi="Arial" w:cs="Arial"/>
          <w:color w:val="000000"/>
          <w:sz w:val="24"/>
          <w:szCs w:val="24"/>
        </w:rPr>
        <w:t>Возглавляет комиссии председатель -  заместитель Руководителя Администрации муниципального района по вопросам образования и культуры.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         1.6.Комисси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Pr="00D32534">
        <w:rPr>
          <w:rFonts w:ascii="Arial" w:hAnsi="Arial" w:cs="Arial"/>
          <w:color w:val="000000"/>
          <w:sz w:val="24"/>
          <w:szCs w:val="24"/>
        </w:rPr>
        <w:t xml:space="preserve"> созда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D32534">
        <w:rPr>
          <w:rFonts w:ascii="Arial" w:hAnsi="Arial" w:cs="Arial"/>
          <w:color w:val="000000"/>
          <w:sz w:val="24"/>
          <w:szCs w:val="24"/>
        </w:rPr>
        <w:t>тся в составе председателя, заместителя председателя, ответственного секретаря, и иных членов комиссии.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1.7.Персональный состав комисси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D32534">
        <w:rPr>
          <w:rFonts w:ascii="Arial" w:hAnsi="Arial" w:cs="Arial"/>
          <w:color w:val="000000"/>
          <w:sz w:val="24"/>
          <w:szCs w:val="24"/>
        </w:rPr>
        <w:t xml:space="preserve"> утверждается постановлением Администрации муниципального </w:t>
      </w:r>
      <w:r>
        <w:rPr>
          <w:rFonts w:ascii="Arial" w:hAnsi="Arial" w:cs="Arial"/>
          <w:color w:val="000000"/>
          <w:sz w:val="24"/>
          <w:szCs w:val="24"/>
        </w:rPr>
        <w:t>образования</w:t>
      </w:r>
      <w:r w:rsidRPr="00D32534">
        <w:rPr>
          <w:rFonts w:ascii="Arial" w:hAnsi="Arial" w:cs="Arial"/>
          <w:color w:val="000000"/>
          <w:sz w:val="24"/>
          <w:szCs w:val="24"/>
        </w:rPr>
        <w:t xml:space="preserve"> в количестве не менее семи человек.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1.8.На общественных началах в состав комиссий могут входить представители государственных и муниципальных органов и организаций, негосударственных организаций, занимающихся решением проблем несовершеннолетних и их семей.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        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2.ОСНОВНЫЕ ЗАДАЧИ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 Задачами комисси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D32534">
        <w:rPr>
          <w:rFonts w:ascii="Arial" w:hAnsi="Arial" w:cs="Arial"/>
          <w:color w:val="000000"/>
          <w:sz w:val="24"/>
          <w:szCs w:val="24"/>
        </w:rPr>
        <w:t xml:space="preserve"> являются: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 xml:space="preserve">2.1.Координация деятельности органов и учреждений системы профилактики безнадзорности и правонарушений несовершеннолетних на территории муниципального </w:t>
      </w:r>
      <w:r>
        <w:rPr>
          <w:rFonts w:ascii="Arial" w:hAnsi="Arial" w:cs="Arial"/>
          <w:color w:val="000000"/>
          <w:sz w:val="24"/>
          <w:szCs w:val="24"/>
        </w:rPr>
        <w:t>образования Кувайский сельсовет</w:t>
      </w:r>
      <w:r w:rsidRPr="00D32534">
        <w:rPr>
          <w:rFonts w:ascii="Arial" w:hAnsi="Arial" w:cs="Arial"/>
          <w:color w:val="000000"/>
          <w:sz w:val="24"/>
          <w:szCs w:val="24"/>
        </w:rPr>
        <w:t>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2.2.Обеспечение защиты и восстановления нарушенных прав и законных интересов несовершеннолетних во всех сферах жизнедеятельности.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         2.3.Организация мероприятий по профилактике безнадзорности, беспризорности, правонарушений несовершеннолетних, выявлению и устранению причин и условий, им способствующих.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2.4.Осуществление мер, предусмотренных законода</w:t>
      </w:r>
      <w:r>
        <w:rPr>
          <w:rFonts w:ascii="Arial" w:hAnsi="Arial" w:cs="Arial"/>
          <w:color w:val="000000"/>
          <w:sz w:val="24"/>
          <w:szCs w:val="24"/>
        </w:rPr>
        <w:t>тельством Российской Федерации</w:t>
      </w:r>
      <w:r w:rsidRPr="00D32534">
        <w:rPr>
          <w:rFonts w:ascii="Arial" w:hAnsi="Arial" w:cs="Arial"/>
          <w:color w:val="000000"/>
          <w:sz w:val="24"/>
          <w:szCs w:val="24"/>
        </w:rPr>
        <w:t>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несовершеннолетних.</w:t>
      </w:r>
    </w:p>
    <w:p w:rsidR="009E5CE8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 xml:space="preserve">2.5.Применение мер воздействия в отношении несовершеннолетних, их родителей или законных представителей в случаях и порядке, предусмотренных законодательством Российской Федерации 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3.ФУНКЦИИ КОМИССИЙ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 Комисси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Pr="00D32534">
        <w:rPr>
          <w:rFonts w:ascii="Arial" w:hAnsi="Arial" w:cs="Arial"/>
          <w:color w:val="000000"/>
          <w:sz w:val="24"/>
          <w:szCs w:val="24"/>
        </w:rPr>
        <w:t xml:space="preserve"> для реализации возложенных на нее задач выполня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D32534">
        <w:rPr>
          <w:rFonts w:ascii="Arial" w:hAnsi="Arial" w:cs="Arial"/>
          <w:color w:val="000000"/>
          <w:sz w:val="24"/>
          <w:szCs w:val="24"/>
        </w:rPr>
        <w:t>т следующие функции: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 3.1.1.Организуют работу по выявлению и социальной реабилитации несовершеннолетних, находящихся в социально опасном положении, установлению родителей или иных законных представителей, которые не исполняют своих обязанностей по воспитанию, обучению, содержанию несовершеннолетних, охране их жизни и здоровья, а также отрицательно влияют на поведение несовершеннолетних или жестоко обращаются с ними;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3.1.2.Рассматривают жалобы и заявления несовершеннолетних, их родителей или иных законных представителей и других лиц, связанные с нарушением или ограничением прав и законных интересов несовершеннолетних;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3.1.3.Обращаются в суд за защитой прав и законных интересов несовершеннолетних;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3.1.4.Вносят в органы опеки и попечительства предложения о поддержке несовершеннолетних, нуждающихся в помощи государства;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3.1.5.Принимают меры по обеспечению защиты несовершеннолетних от физического и психического насилия, всех форм дискриминации, сексуальной и иной эксплуатации, а также от вовлечения несовершеннолетних в совершение антиобщественных действий.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3.2.Комисси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Pr="00D32534">
        <w:rPr>
          <w:rFonts w:ascii="Arial" w:hAnsi="Arial" w:cs="Arial"/>
          <w:color w:val="000000"/>
          <w:sz w:val="24"/>
          <w:szCs w:val="24"/>
        </w:rPr>
        <w:t>: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3.2.1.Рассматрива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D32534">
        <w:rPr>
          <w:rFonts w:ascii="Arial" w:hAnsi="Arial" w:cs="Arial"/>
          <w:color w:val="000000"/>
          <w:sz w:val="24"/>
          <w:szCs w:val="24"/>
        </w:rPr>
        <w:t>т в пределах своей компетенции материалы в отношении несовершеннолетних, совершивших общественно опасные деяния до достижения возраста, с которого наступает уголовная ответственность за это деяние, а также в отношении несовершеннолетних, совершивших административные правонарушения до достижения возраста, с которого наступает административная ответственность за соответствующее правонарушение;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3.2.2.Рассматрива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D32534">
        <w:rPr>
          <w:rFonts w:ascii="Arial" w:hAnsi="Arial" w:cs="Arial"/>
          <w:color w:val="000000"/>
          <w:sz w:val="24"/>
          <w:szCs w:val="24"/>
        </w:rPr>
        <w:t>т в пределах своей компетенции дела об административных правонарушениях несовершеннолетних, их родителей или иных законных представителей;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3.2.3.Принима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D32534">
        <w:rPr>
          <w:rFonts w:ascii="Arial" w:hAnsi="Arial" w:cs="Arial"/>
          <w:color w:val="000000"/>
          <w:sz w:val="24"/>
          <w:szCs w:val="24"/>
        </w:rPr>
        <w:t>т решения: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а) о направлении информации в соответствующие органы и учреждения системы защиты прав несовершеннолетних, профилактики их безнадзорности и правонарушений о необходимости проведения индивидуальной профилактической работы с несовершеннолетними: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-привлекавшимися к административной ответственности,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-вернувшимися из специальных учебно-воспитательных учреждений закрытого типа в случае, если об этом ходатайствует администрация этих учреждений,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-освобожденными из воспитательных колоний,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-нуждающимися в помощи и контроле со стороны органов и учреждений системы защиты прав несовершеннолетних, профилактики их безнадзорности и правонарушений;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б) о направлении информации в отношении несовершеннолетних, употребляющих спиртные напитки, наркотические средства, психотропные или одурманивающие вещества, в учреждения здравоохранения для проведения соответствующих лечебно-профилактических и реабилитационных мер;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в) о направлении несовершеннолетних, нуждающихся в специальном педагогическом подходе, в специальные учреждения открытого типа с согласия родителей или иных законных представителей, а также самих несовершеннолетних, если они достигли возраста четырнадцати лет;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3.2.4.Осуществля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D32534">
        <w:rPr>
          <w:rFonts w:ascii="Arial" w:hAnsi="Arial" w:cs="Arial"/>
          <w:color w:val="000000"/>
          <w:sz w:val="24"/>
          <w:szCs w:val="24"/>
        </w:rPr>
        <w:t>т контроль за обеспечением прав детей: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 xml:space="preserve">-при создании условий обучения, воспитания, содержания и обращения с несовершеннолетними в учреждениях системы профилактики безнадзорности и правонарушений несовершеннолетних, расположенных на территории муниципального </w:t>
      </w:r>
      <w:r>
        <w:rPr>
          <w:rFonts w:ascii="Arial" w:hAnsi="Arial" w:cs="Arial"/>
          <w:color w:val="000000"/>
          <w:sz w:val="24"/>
          <w:szCs w:val="24"/>
        </w:rPr>
        <w:t xml:space="preserve">образования </w:t>
      </w:r>
      <w:r w:rsidRPr="00D32534">
        <w:rPr>
          <w:rFonts w:ascii="Arial" w:hAnsi="Arial" w:cs="Arial"/>
          <w:color w:val="000000"/>
          <w:sz w:val="24"/>
          <w:szCs w:val="24"/>
        </w:rPr>
        <w:t>, независимо от их организационно-правовых форм;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-при исключении учащихся из образовательных учреждений, учреждений начального и среднего профессионального образования;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-при трудоустройстве несовершеннолетних службами занятости населения, учреждениями по работе с молодежью.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Члены комиссии по поручению комиссии имеют право беспрепятственно посещать учреждения системы профилактики безнадзорности и правонарушений несовершеннолетних для осуществления контроля за обеспечением прав детей;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3.2.5.Внос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D32534">
        <w:rPr>
          <w:rFonts w:ascii="Arial" w:hAnsi="Arial" w:cs="Arial"/>
          <w:color w:val="000000"/>
          <w:sz w:val="24"/>
          <w:szCs w:val="24"/>
        </w:rPr>
        <w:t>т предложения в органы опеки и попечительства о формах устройства и поддержки несовершеннолетних, нуждающихся в помощи государства;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3.2.6.Участву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D32534">
        <w:rPr>
          <w:rFonts w:ascii="Arial" w:hAnsi="Arial" w:cs="Arial"/>
          <w:color w:val="000000"/>
          <w:sz w:val="24"/>
          <w:szCs w:val="24"/>
        </w:rPr>
        <w:t>т в рассмотрении судом дел, возбужденных по инициативе комиссии и связанных с защитой прав и законных интересов несовершеннолетних;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3.2.7.Рассматрива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D32534">
        <w:rPr>
          <w:rFonts w:ascii="Arial" w:hAnsi="Arial" w:cs="Arial"/>
          <w:color w:val="000000"/>
          <w:sz w:val="24"/>
          <w:szCs w:val="24"/>
        </w:rPr>
        <w:t>т представление органа управления образовательного учреждения: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-об исключении из образовательного учреждения несовершеннолетнего, достигшего возраста пятнадцати лет и не получившего основного общего образования; о переводе несовершеннолетнего на иную форму обучения или в другое образовательное учреждение;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-об оставлении образовательного учреждения несовершеннолетним, достигшим возраста пятнадцати лет, до получения им основного общего образования с согласия родителей или иных законных представителей;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3.2.8.Да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D32534">
        <w:rPr>
          <w:rFonts w:ascii="Arial" w:hAnsi="Arial" w:cs="Arial"/>
          <w:color w:val="000000"/>
          <w:sz w:val="24"/>
          <w:szCs w:val="24"/>
        </w:rPr>
        <w:t>т согласие на расторжение трудового договора с работником в возрасте до восемнадцати лет по инициативе работодателя (за исключением случаев ликвидации организации), а также рассматривают информацию работодателя о расторжении трудового договора с несовершеннолетним работником по его инициативе, в случае необходимости принимают меры по трудоустройству этого несовершеннолетнего либо поступлению его в образовательное учреждение;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3.2.9.Применя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D32534">
        <w:rPr>
          <w:rFonts w:ascii="Arial" w:hAnsi="Arial" w:cs="Arial"/>
          <w:color w:val="000000"/>
          <w:sz w:val="24"/>
          <w:szCs w:val="24"/>
        </w:rPr>
        <w:t>т меры воздействия к несовершеннолетним и их родителям или иным законным представителям в случаях и порядке, которые предусмотрены федеральным законодательством и иными нормативными правовыми актами Российской Федерации, законодательством Красноярского края;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3.2.10.Применя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D32534">
        <w:rPr>
          <w:rFonts w:ascii="Arial" w:hAnsi="Arial" w:cs="Arial"/>
          <w:color w:val="000000"/>
          <w:sz w:val="24"/>
          <w:szCs w:val="24"/>
        </w:rPr>
        <w:t>т меры по оказанию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содействию в определении форм устройства других несовершеннолетних, нуждающихся в помощи государства, а также осуществляют иные функции по социальной реабилитации несовершеннолетних, которые предусмотрены действующим законодательством;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3.2.11.Ходатайству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D32534">
        <w:rPr>
          <w:rFonts w:ascii="Arial" w:hAnsi="Arial" w:cs="Arial"/>
          <w:color w:val="000000"/>
          <w:sz w:val="24"/>
          <w:szCs w:val="24"/>
        </w:rPr>
        <w:t>т перед судом об освобождении несовершеннолетнего, привлеченного к уголовной ответственности, от наказания, о назначении ему более мягкого наказания, чем предусмотрено за данное преступление, или условном осуждении, а также о применении других мер, смягчающих наказание и предусмотренных законодательством Российской Федерации;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3.2.12.Участву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D32534">
        <w:rPr>
          <w:rFonts w:ascii="Arial" w:hAnsi="Arial" w:cs="Arial"/>
          <w:color w:val="000000"/>
          <w:sz w:val="24"/>
          <w:szCs w:val="24"/>
        </w:rPr>
        <w:t>т в рассмотрении судом представления учреждений или органа, исполняющего наказание, об условно-досрочном освобождении осужденного несовершеннолетнего от отбывания наказания либо замене ему 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32534">
        <w:rPr>
          <w:rFonts w:ascii="Arial" w:hAnsi="Arial" w:cs="Arial"/>
          <w:color w:val="000000"/>
          <w:sz w:val="24"/>
          <w:szCs w:val="24"/>
        </w:rPr>
        <w:t>отбытой части наказания более мягким видом наказания;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3.2.13.Ходатайству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D32534">
        <w:rPr>
          <w:rFonts w:ascii="Arial" w:hAnsi="Arial" w:cs="Arial"/>
          <w:color w:val="000000"/>
          <w:sz w:val="24"/>
          <w:szCs w:val="24"/>
        </w:rPr>
        <w:t>т о помиловании несовершеннолетнего осужденного;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3.2.14.Внос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D32534">
        <w:rPr>
          <w:rFonts w:ascii="Arial" w:hAnsi="Arial" w:cs="Arial"/>
          <w:color w:val="000000"/>
          <w:sz w:val="24"/>
          <w:szCs w:val="24"/>
        </w:rPr>
        <w:t>т в государственные органы, органы местного самоуправления и организации независимо от их организационно-правовой формы и формы собственности представления по вопросам, касающимся прав и законных интересов несовершеннолетних;</w:t>
      </w:r>
    </w:p>
    <w:p w:rsidR="009E5CE8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3.2.15.Осуществля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D32534">
        <w:rPr>
          <w:rFonts w:ascii="Arial" w:hAnsi="Arial" w:cs="Arial"/>
          <w:color w:val="000000"/>
          <w:sz w:val="24"/>
          <w:szCs w:val="24"/>
        </w:rPr>
        <w:t>т совместно с другими уполномоченными органами координацию и контроль за проведением индивидуальной профилактической работы по реабилитации и адаптации несовершеннолетних и их семей, находящихся в социально опасном положении.</w:t>
      </w:r>
    </w:p>
    <w:p w:rsidR="009E5CE8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9E5CE8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 4.ОРГАНИЗАЦИЯ РАБОТЫ КОМИССИЙ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 4.Планирование работы комисси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D32534">
        <w:rPr>
          <w:rFonts w:ascii="Arial" w:hAnsi="Arial" w:cs="Arial"/>
          <w:color w:val="000000"/>
          <w:sz w:val="24"/>
          <w:szCs w:val="24"/>
        </w:rPr>
        <w:t>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4.1.Планирование работы является средством организационного обеспечения выполнения задач, стоящих перед комисси</w:t>
      </w:r>
      <w:r>
        <w:rPr>
          <w:rFonts w:ascii="Arial" w:hAnsi="Arial" w:cs="Arial"/>
          <w:color w:val="000000"/>
          <w:sz w:val="24"/>
          <w:szCs w:val="24"/>
        </w:rPr>
        <w:t>ей</w:t>
      </w:r>
      <w:r w:rsidRPr="00D32534">
        <w:rPr>
          <w:rFonts w:ascii="Arial" w:hAnsi="Arial" w:cs="Arial"/>
          <w:color w:val="000000"/>
          <w:sz w:val="24"/>
          <w:szCs w:val="24"/>
        </w:rPr>
        <w:t>. Деятельность комисси</w:t>
      </w:r>
      <w:r>
        <w:rPr>
          <w:rFonts w:ascii="Arial" w:hAnsi="Arial" w:cs="Arial"/>
          <w:color w:val="000000"/>
          <w:sz w:val="24"/>
          <w:szCs w:val="24"/>
        </w:rPr>
        <w:t xml:space="preserve">и </w:t>
      </w:r>
      <w:r w:rsidRPr="00D32534">
        <w:rPr>
          <w:rFonts w:ascii="Arial" w:hAnsi="Arial" w:cs="Arial"/>
          <w:color w:val="000000"/>
          <w:sz w:val="24"/>
          <w:szCs w:val="24"/>
        </w:rPr>
        <w:t>осуществляется в соответствии с планом работы на год, разрабатываемым на основе задач и функций комисси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D32534">
        <w:rPr>
          <w:rFonts w:ascii="Arial" w:hAnsi="Arial" w:cs="Arial"/>
          <w:color w:val="000000"/>
          <w:sz w:val="24"/>
          <w:szCs w:val="24"/>
        </w:rPr>
        <w:t xml:space="preserve"> и реального положения детей во всех сферах их жизнедеятельности.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4.1.1.Контроль за выполнением плана работы осуществляется ответственным секретарем комиссии.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4.2.Подготовка и проведение заседаний комисси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D32534">
        <w:rPr>
          <w:rFonts w:ascii="Arial" w:hAnsi="Arial" w:cs="Arial"/>
          <w:color w:val="000000"/>
          <w:sz w:val="24"/>
          <w:szCs w:val="24"/>
        </w:rPr>
        <w:t>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4.2.1.Заседания комиссии являются основной формой ее деятельности, обеспечивающей коллегиальное обсуждение стоящих перед комиссией задач и принятие решений по их выполнению.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4.2.2.Заседания комиссии проводятся по мере необходимости, но не реже двух раз в месяц. В случае необходимости могут проводиться внеочередные и выездные заседания комиссии.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4.2.3.Созыв и проведение заседаний комиссии осуществляется председателем комиссии, а в его отсутствие заместителем председателя комиссии. Заседание правомочно при наличии не менее половины общего состава комиссии.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4.2.4.Непосредственной подготовкой заседания занимаются председатель комиссии и ответственный секретарь комиссии.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4.2.5.Члены комиссии, отвечающие за подготовку вынесенного на заседание вопроса, обязаны представить все документы и материалы ответственному секретарю не позднее чем за 15 дней до заседания комиссии.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4.2.6.Повестка дня заседания комиссии, документы и материалы к нему доводятся до всех членов комиссии не позднее чем за 5 дней до заседания.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4.2.7.Члены комиссии не вправе делегировать свои полномочия иным должностным лицам. В случае если член комиссии не может присутствовать на заседании комиссии, он обязан представить свое мнение по рассматриваемым вопросам письменно.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4.3.Комиссия по вопросам, отнесенным к ее компетенции, выносит в установленном порядке решения. Решения комиссии принимаются большинством голосов от числа членов комиссии, принимающих участие в заседании. Решения комиссии оформляются постановлениями либо представлениями, обязательными для исполнения в установленном законодательством порядке.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4.3.1.Постановление комиссии принимается простым большинством голосов членов комиссии, участвующих в заседании. В случае если голоса распределились поровну, голос председательствующего на заседании комиссии является решающим.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В постановлении комиссии указываются: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1) наименование и персональный состав комиссии;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2) дата и место заседания комиссии;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3) сведения о лице, в отношении которого рассматриваются материалы;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4) обстоятельства, установленные при рассмотрении материалов;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5) доказательства, на основании которых принято решение;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6) нормативный правовой акт, предусматривающий ответственность за правонарушение либо гарантирующий права несовершеннолетнего;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7) решение, принятое комиссией;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8) предлагаемые комиссией меры социальной помощи несовершеннолетнему и способы ее оказания;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9) сведения о разъяснении сроков и порядка обжалования данного постановления.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Постановление комиссии подписывается председательствующим на заседании комиссии и ее ответственным секретарем, оглашается на заседании комиссии и вступает в силу со дня его принятия.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4.3.2.Постановление комиссии направляется для принятия мер в соответствующие органы местного самоуправления, организации независимо от их организационно-правовой формы и формы собственности.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Копия постановления комиссии или выписка из него в течение трех дней со дня его принятия вручается или высылается лицу, в отношении которого данное постановление принято, а также потерпевшему по его просьбе.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4.3.3.В целях устранения причин и условий безнадзорности, беспризорности, правонарушений и антиобщественных действий несовершеннолетних, а также в целях устранения нарушений прав и законных интересов несовершеннолетних, выявленных при рассмотрении материалов на заседании комиссии, она вносит в органы местного самоуправления и организации независимо от их организационно-правовой формы и формы собственности соответствующие представления.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Должностные лица органов и организаций, указанных в настоящей статье, в течение одного месяца со дня получения представления комиссии в муниципальных образованиях обязаны рассмотреть его и сообщить соответствующей комиссии о мерах, принятых по устранению нарушений прав и законных интересов несовершеннолетних.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4.4.На заседании комиссии ответственный секретарь комиссии ведет протокол, в котором должны быть указаны: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1) наименование и персональный состав комиссии;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2) дата и место заседания комиссии;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3) содержание рассматриваемых материалов;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4) фамилия, имя и отчество лица, в отношении которого рассматриваются материалы, дата и место его рождения, место его жительства, а также иные сведения, имеющие значение для рассмотрения материалов;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5) сведения о явке участвующих в заседании комиссии лиц и разъяснении им их прав и обязанностей;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6) объяснения участвующих в заседании комиссии лиц;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7) документы и вещественные доказательства, исследованные при рассмотрении материалов;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8) заявленные ходатайства и результаты их рассмотрения;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9) сведения об оглашении на заседании комиссии принятого постановления или представления;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10) сведения о разъяснении сроков и порядка обжалования принятого постановления или представления.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Протокол заседания комиссии подписывается председателем комиссии и ее ответственным секретарем.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 5.ПРАВА И ОБЯЗАННОСТИ КОМИССИЙ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 5.1.Комиссии совместно с другими органами и учреждениями системы профилактики безнадзорности и правонарушений несовершеннолетних выявляют несовершеннолетних, проживающих в семьях, находящихся в социально опасном положении, беспризорных, занимающихся бродяжничеством и попрошайничеством, а также несовершеннолетних, оставивших образовательные учреждения и не работающих, ведут их персональный учет, принимают решения об устройстве этих несовершеннолетних и контролируют выполнение принятых решений.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5.2.Комиссии в пределах своей компетенции имеют право: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5.2.1.Требовать от должностных лиц органов исполнительной власти, иных органов, администрации предприятий, учреждений и организаций предоставления сведений, необходимых для работы комиссии, а также приглашать должностных лиц и граждан для получения от них объяснений по вопросам, относящимся к компетенции комиссии.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5.2.2.Привлекать в установленном порядке для участия в работе комиссии представителей исполнительных органов государственной власти, местного самоуправления, общественных, научных и религиозных организаций.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5.2.3.Выносить на рассмотрение органов исполнительной власти, органов местного самоуправления вопросы защиты прав и законных интересов несовершеннолетних, профилактики безнадзорности и правонарушений.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5.2.4.Вести прием несовершеннолетних, родителей, опекунов, попечителей, рассматривать их жалобы, заявления, принимать по ним решения.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5.2.5.Вносить представления в государственные и муниципальные предприятия, организации и учреждения по вопросам воспитательной работы, обучения, трудоустройства несовершеннолетних.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5.2.6.Ставить перед соответствующими государственными органами вопрос о применении мер дисциплинарного воздействия к должностным лицам в случае невыполнения ими постановлений, представлений комиссии.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5.2.7.В случаях, установленных законодательством, обращаться в суд по вопросам защиты прав и интересов несовершеннолетних.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5.2.8.Проверять условия содержания и воспитания детей и подростков в учреждениях, входящих в систему профилактики безнадзорности и правонарушений несовершеннолетних муниципального района.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5.2.9.Проверять организацию воспитательной работы с детьми и подростками в общеобразовательных школах и других учебных заведениях, культурно-просветительных учреждениях, а также на предприятиях, в учреждениях и организациях, где работают несовершеннолетние.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5.2.10.Привлекать общественность к участию в перевоспитании несовершеннолетних.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 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6.МЕРЫ ВОЗДЕЙСТВИЯ КОМИССИЙ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 6.1.Рассмотрев материалы о правонарушении несовершеннолетнего, комиссии с учетом особенностей возраста, социального положения и поведения несовершеннолетнего, а также мотивов, характера и тяжести совершенного им проступка могут применить к несовершеннолетнему следующие меры воздействия: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а) объявить замечание;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б) обязать принести извинение потерпевшему за причинение морального или материального вреда;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в) передать несовершеннолетнего под надзор родителей или иных законных представителей в целях обеспечения его надлежащего поведения;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г) направить несовершеннолетнего в специальное учебно-воспитательное учреждение открытого типа или социальные реабилитационные центры для несовершеннолетних с девиантным поведением системы начального профессионального образования, иное реабилитационное учреждение на основании заключения психолого-медико-педагогической комиссии для содержания в них с согласия родителей или иных законных представителей несовершеннолетнего, а также самого несовершеннолетнего, если он достиг возраста четырнадцати лет.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6.2.При принятии решения о применении к несовершеннолетнему мер воздействия за совершение правонарушения комиссии рассматривают вопрос о целесообразности проведения с ним индивидуальной профилактической работы.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6.3.Постановление комиссии об объявлении замечания несовершеннолетнему действует в течение одного года со дня вынесения и может быть досрочно отменено указанной комиссией.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6.4.Постановление комиссии о передаче несовершеннолетнего под надзор родителей или иных законных представителей действует до исправления несовершеннолетнего и может быть отменено указанной комиссией по ходатайству родителей или иных законных представителей, если несовершеннолетний примерным поведением доказал свое исправление.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6.5.К родителям или иным законным представителям несовершеннолетних, не исполняющим своих обязанностей по воспитанию, обучению и содержанию несовершеннолетних либо отрицательно влияющим на их поведение, комиссия может применять следующие меры воздействия: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1) объявить замечание;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2) предложить возместить материальный вред, причиненный несовершеннолетним;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3) обратиться в орган опеки и попечительства с ходатайством о немедленном отобрании несовершеннолетнего у родителей или иных законных представителей, на попечении которых он находится, при непосредственной угрозе жизни несовершеннолетнего или его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6.6.Постановление комиссии об объявлении замечания родителям или иным законным представителям несовершеннолетнего действует в течение одного года со дня вынесения и может быть досрочно отменено соответствующей комиссией.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6.7.Постановление комиссии принимается простым большинством голосов членов комиссии, участвующих в заседании. В случае если голоса распределились поровну, голос председательствующего на заседании комиссии является решающим.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6.8.Производство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законодательством Российской Федерации об административных правонарушениях.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7.ОТВЕТСТВЕННОСТЬ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7.1.Председатель комиссии несет персональную ответственность за выполнение возложенных на комиссию задач и функций.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7.2.Ответственный секретарь комиссии несет ответственность за ненадлежащее выполнение обязанностей, предусмотренных должностной инструкцией.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7.3.Члены комиссии несут ответственность за принятые коллегиально решения комиссии, за реализацию решений, отнесенных к компетенции члена комиссии и определенных Федеральным законом "Об основах системы профилактики безнадзорности и правонарушений несовершеннолетних".</w:t>
      </w:r>
    </w:p>
    <w:p w:rsidR="009E5CE8" w:rsidRPr="00D32534" w:rsidRDefault="009E5CE8" w:rsidP="00383BF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32534">
        <w:rPr>
          <w:rFonts w:ascii="Arial" w:hAnsi="Arial" w:cs="Arial"/>
          <w:color w:val="000000"/>
          <w:sz w:val="24"/>
          <w:szCs w:val="24"/>
        </w:rPr>
        <w:t>7.4.Обжалование постановления или представления комиссии в прокуратуру или суд осуществляется в соответствии с законодательством Российской Федерации.</w:t>
      </w:r>
    </w:p>
    <w:p w:rsidR="009E5CE8" w:rsidRDefault="009E5CE8" w:rsidP="002833F1">
      <w:pPr>
        <w:jc w:val="both"/>
        <w:rPr>
          <w:sz w:val="28"/>
          <w:szCs w:val="28"/>
        </w:rPr>
      </w:pPr>
    </w:p>
    <w:p w:rsidR="009E5CE8" w:rsidRDefault="009E5CE8" w:rsidP="002833F1">
      <w:pPr>
        <w:jc w:val="both"/>
        <w:rPr>
          <w:sz w:val="28"/>
          <w:szCs w:val="28"/>
        </w:rPr>
      </w:pPr>
    </w:p>
    <w:sectPr w:rsidR="009E5CE8" w:rsidSect="0084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92685F"/>
    <w:multiLevelType w:val="hybridMultilevel"/>
    <w:tmpl w:val="53B6D0A2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378"/>
    <w:rsid w:val="00012161"/>
    <w:rsid w:val="00031069"/>
    <w:rsid w:val="000454E5"/>
    <w:rsid w:val="00053996"/>
    <w:rsid w:val="00055B49"/>
    <w:rsid w:val="0006267D"/>
    <w:rsid w:val="000678E0"/>
    <w:rsid w:val="00075A25"/>
    <w:rsid w:val="0008233F"/>
    <w:rsid w:val="000946D0"/>
    <w:rsid w:val="000A0B27"/>
    <w:rsid w:val="000A4906"/>
    <w:rsid w:val="000D59AB"/>
    <w:rsid w:val="00114316"/>
    <w:rsid w:val="00126B58"/>
    <w:rsid w:val="00127100"/>
    <w:rsid w:val="00156C97"/>
    <w:rsid w:val="00156EFC"/>
    <w:rsid w:val="00161D55"/>
    <w:rsid w:val="00176583"/>
    <w:rsid w:val="00182EEB"/>
    <w:rsid w:val="00187257"/>
    <w:rsid w:val="001C1E4F"/>
    <w:rsid w:val="001E4353"/>
    <w:rsid w:val="0021309C"/>
    <w:rsid w:val="0021595F"/>
    <w:rsid w:val="00215AF5"/>
    <w:rsid w:val="00261384"/>
    <w:rsid w:val="00261CF3"/>
    <w:rsid w:val="00271461"/>
    <w:rsid w:val="00274001"/>
    <w:rsid w:val="002833F1"/>
    <w:rsid w:val="00285733"/>
    <w:rsid w:val="00290FA5"/>
    <w:rsid w:val="002C0D76"/>
    <w:rsid w:val="002E0FC1"/>
    <w:rsid w:val="002F2AA2"/>
    <w:rsid w:val="002F3B4E"/>
    <w:rsid w:val="0030097B"/>
    <w:rsid w:val="0032591C"/>
    <w:rsid w:val="00325D14"/>
    <w:rsid w:val="00330E7D"/>
    <w:rsid w:val="0034106A"/>
    <w:rsid w:val="003564F1"/>
    <w:rsid w:val="003574BC"/>
    <w:rsid w:val="003673B7"/>
    <w:rsid w:val="003806F4"/>
    <w:rsid w:val="00383BF3"/>
    <w:rsid w:val="0038456E"/>
    <w:rsid w:val="00386C59"/>
    <w:rsid w:val="00392034"/>
    <w:rsid w:val="003C0CD1"/>
    <w:rsid w:val="003D4B4E"/>
    <w:rsid w:val="00406861"/>
    <w:rsid w:val="00431B84"/>
    <w:rsid w:val="00437FE1"/>
    <w:rsid w:val="00441C79"/>
    <w:rsid w:val="0044501E"/>
    <w:rsid w:val="00450ED3"/>
    <w:rsid w:val="00454EA6"/>
    <w:rsid w:val="00457F05"/>
    <w:rsid w:val="004667A3"/>
    <w:rsid w:val="004728A2"/>
    <w:rsid w:val="004A23C7"/>
    <w:rsid w:val="004B4DAE"/>
    <w:rsid w:val="004B60E5"/>
    <w:rsid w:val="004D1176"/>
    <w:rsid w:val="004E26ED"/>
    <w:rsid w:val="00500523"/>
    <w:rsid w:val="00556F8C"/>
    <w:rsid w:val="005632E7"/>
    <w:rsid w:val="00563B84"/>
    <w:rsid w:val="00571816"/>
    <w:rsid w:val="005742C0"/>
    <w:rsid w:val="005761F8"/>
    <w:rsid w:val="005828A7"/>
    <w:rsid w:val="005A5DF6"/>
    <w:rsid w:val="005C1FCA"/>
    <w:rsid w:val="005C3AAD"/>
    <w:rsid w:val="005C3B2F"/>
    <w:rsid w:val="005D0C69"/>
    <w:rsid w:val="005D1A67"/>
    <w:rsid w:val="005D5E96"/>
    <w:rsid w:val="00607736"/>
    <w:rsid w:val="0061076B"/>
    <w:rsid w:val="00626707"/>
    <w:rsid w:val="006304F5"/>
    <w:rsid w:val="006855F4"/>
    <w:rsid w:val="00686EB8"/>
    <w:rsid w:val="006A6D80"/>
    <w:rsid w:val="006B01F5"/>
    <w:rsid w:val="006B2B0B"/>
    <w:rsid w:val="006E006F"/>
    <w:rsid w:val="00702CA3"/>
    <w:rsid w:val="00717E8C"/>
    <w:rsid w:val="00720418"/>
    <w:rsid w:val="00755C11"/>
    <w:rsid w:val="007A3355"/>
    <w:rsid w:val="007A49F6"/>
    <w:rsid w:val="007B6BAB"/>
    <w:rsid w:val="007C00AF"/>
    <w:rsid w:val="007E59AE"/>
    <w:rsid w:val="007F1337"/>
    <w:rsid w:val="007F200D"/>
    <w:rsid w:val="00803C79"/>
    <w:rsid w:val="00815EDD"/>
    <w:rsid w:val="00821E27"/>
    <w:rsid w:val="00842A0B"/>
    <w:rsid w:val="008528A5"/>
    <w:rsid w:val="008722E6"/>
    <w:rsid w:val="00886D68"/>
    <w:rsid w:val="008A3677"/>
    <w:rsid w:val="008C3994"/>
    <w:rsid w:val="008D19AA"/>
    <w:rsid w:val="008F0F50"/>
    <w:rsid w:val="008F3E0D"/>
    <w:rsid w:val="0091392F"/>
    <w:rsid w:val="00960947"/>
    <w:rsid w:val="0097069A"/>
    <w:rsid w:val="009831CF"/>
    <w:rsid w:val="00996378"/>
    <w:rsid w:val="009B424B"/>
    <w:rsid w:val="009C467C"/>
    <w:rsid w:val="009E2BA8"/>
    <w:rsid w:val="009E5CE8"/>
    <w:rsid w:val="009F226F"/>
    <w:rsid w:val="00A0001E"/>
    <w:rsid w:val="00A00CCA"/>
    <w:rsid w:val="00A0630D"/>
    <w:rsid w:val="00A4076E"/>
    <w:rsid w:val="00A44BD7"/>
    <w:rsid w:val="00A524B0"/>
    <w:rsid w:val="00A537FE"/>
    <w:rsid w:val="00A565C7"/>
    <w:rsid w:val="00A5698A"/>
    <w:rsid w:val="00A6619E"/>
    <w:rsid w:val="00A80E28"/>
    <w:rsid w:val="00A912DC"/>
    <w:rsid w:val="00AA5C15"/>
    <w:rsid w:val="00AD5233"/>
    <w:rsid w:val="00AE0FB0"/>
    <w:rsid w:val="00AE39E7"/>
    <w:rsid w:val="00B003A5"/>
    <w:rsid w:val="00B101A8"/>
    <w:rsid w:val="00B20A11"/>
    <w:rsid w:val="00B3154F"/>
    <w:rsid w:val="00B40B7F"/>
    <w:rsid w:val="00B44AC8"/>
    <w:rsid w:val="00B537B4"/>
    <w:rsid w:val="00B637D9"/>
    <w:rsid w:val="00C328F3"/>
    <w:rsid w:val="00C3505E"/>
    <w:rsid w:val="00C50AC6"/>
    <w:rsid w:val="00C52FEB"/>
    <w:rsid w:val="00C80228"/>
    <w:rsid w:val="00C9066C"/>
    <w:rsid w:val="00C916B9"/>
    <w:rsid w:val="00CB337F"/>
    <w:rsid w:val="00CF2500"/>
    <w:rsid w:val="00D01935"/>
    <w:rsid w:val="00D124AC"/>
    <w:rsid w:val="00D15DC9"/>
    <w:rsid w:val="00D2399F"/>
    <w:rsid w:val="00D24F18"/>
    <w:rsid w:val="00D27388"/>
    <w:rsid w:val="00D32534"/>
    <w:rsid w:val="00D5326F"/>
    <w:rsid w:val="00D60D00"/>
    <w:rsid w:val="00D62E5A"/>
    <w:rsid w:val="00D95002"/>
    <w:rsid w:val="00D95674"/>
    <w:rsid w:val="00DB55C1"/>
    <w:rsid w:val="00E10BB7"/>
    <w:rsid w:val="00E30E8D"/>
    <w:rsid w:val="00E3368C"/>
    <w:rsid w:val="00E350BA"/>
    <w:rsid w:val="00E62B06"/>
    <w:rsid w:val="00E71F45"/>
    <w:rsid w:val="00E92505"/>
    <w:rsid w:val="00EA2D78"/>
    <w:rsid w:val="00EC24CE"/>
    <w:rsid w:val="00EE624F"/>
    <w:rsid w:val="00F00FDE"/>
    <w:rsid w:val="00F04C76"/>
    <w:rsid w:val="00F13531"/>
    <w:rsid w:val="00F2259E"/>
    <w:rsid w:val="00F26B0D"/>
    <w:rsid w:val="00F3593E"/>
    <w:rsid w:val="00F478F4"/>
    <w:rsid w:val="00F76F28"/>
    <w:rsid w:val="00FA12DD"/>
    <w:rsid w:val="00FC21F8"/>
    <w:rsid w:val="00FC7B5C"/>
    <w:rsid w:val="00FD5C50"/>
    <w:rsid w:val="00FF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7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4C76"/>
    <w:rPr>
      <w:color w:val="0000FF"/>
      <w:u w:val="single"/>
    </w:rPr>
  </w:style>
  <w:style w:type="paragraph" w:styleId="NormalWeb">
    <w:name w:val="Normal (Web)"/>
    <w:basedOn w:val="Normal"/>
    <w:uiPriority w:val="99"/>
    <w:rsid w:val="006B2B0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Normal"/>
    <w:uiPriority w:val="99"/>
    <w:rsid w:val="003806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15</Pages>
  <Words>3690</Words>
  <Characters>21034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Российская Федерация</dc:title>
  <dc:subject/>
  <dc:creator>Пользователь</dc:creator>
  <cp:keywords/>
  <dc:description/>
  <cp:lastModifiedBy>Пользователь</cp:lastModifiedBy>
  <cp:revision>7</cp:revision>
  <cp:lastPrinted>2017-02-01T10:30:00Z</cp:lastPrinted>
  <dcterms:created xsi:type="dcterms:W3CDTF">2017-01-25T05:45:00Z</dcterms:created>
  <dcterms:modified xsi:type="dcterms:W3CDTF">2017-03-21T06:23:00Z</dcterms:modified>
</cp:coreProperties>
</file>